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6" w:rsidRDefault="00DB4206" w:rsidP="00DB4206">
      <w:pPr>
        <w:rPr>
          <w:lang w:val="en-US"/>
        </w:rPr>
      </w:pPr>
      <w:bookmarkStart w:id="0" w:name="_GoBack"/>
      <w:bookmarkEnd w:id="0"/>
      <w:r>
        <w:rPr>
          <w:lang w:val="en-US"/>
        </w:rPr>
        <w:tab/>
      </w:r>
      <w:r>
        <w:rPr>
          <w:lang w:val="en-US"/>
        </w:rPr>
        <w:tab/>
      </w:r>
      <w:r>
        <w:rPr>
          <w:lang w:val="en-US"/>
        </w:rPr>
        <w:tab/>
      </w:r>
      <w:r>
        <w:rPr>
          <w:lang w:val="en-US"/>
        </w:rPr>
        <w:tab/>
      </w:r>
    </w:p>
    <w:p w:rsidR="00701171" w:rsidRPr="00DB4206" w:rsidRDefault="00D23CDD">
      <w:pPr>
        <w:rPr>
          <w:b/>
          <w:sz w:val="32"/>
          <w:szCs w:val="32"/>
        </w:rPr>
      </w:pPr>
      <w:r>
        <w:rPr>
          <w:b/>
          <w:sz w:val="32"/>
          <w:szCs w:val="32"/>
        </w:rPr>
        <w:t>A</w:t>
      </w:r>
      <w:r w:rsidR="00DB4206" w:rsidRPr="00DB4206">
        <w:rPr>
          <w:b/>
          <w:sz w:val="32"/>
          <w:szCs w:val="32"/>
        </w:rPr>
        <w:t>ccreditatie V&amp;V</w:t>
      </w:r>
    </w:p>
    <w:p w:rsidR="00701171" w:rsidRDefault="00701171" w:rsidP="00701171">
      <w:pPr>
        <w:pStyle w:val="Geenafstand"/>
      </w:pPr>
      <w:r>
        <w:t>Naam organisatie</w:t>
      </w:r>
      <w:r w:rsidR="00F61A9F">
        <w:tab/>
      </w:r>
      <w:r w:rsidR="00F61A9F">
        <w:tab/>
      </w:r>
      <w:r w:rsidR="00F61A9F">
        <w:tab/>
        <w:t>TriviumMeulenbeltZorg</w:t>
      </w:r>
    </w:p>
    <w:p w:rsidR="00701171" w:rsidRDefault="00701171" w:rsidP="00701171">
      <w:pPr>
        <w:pStyle w:val="Geenafstand"/>
      </w:pPr>
      <w:r>
        <w:t>Postadres</w:t>
      </w:r>
      <w:r w:rsidR="00F61A9F">
        <w:tab/>
      </w:r>
      <w:r w:rsidR="00F61A9F">
        <w:tab/>
      </w:r>
      <w:r w:rsidR="00F61A9F">
        <w:tab/>
      </w:r>
      <w:r w:rsidR="00F61A9F">
        <w:tab/>
        <w:t>Vriezenveenseweg 176, 7600 PV Almelo</w:t>
      </w:r>
      <w:r w:rsidR="00F61A9F">
        <w:tab/>
      </w:r>
      <w:r w:rsidR="00F61A9F">
        <w:tab/>
      </w:r>
    </w:p>
    <w:p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0427E1" w:rsidRPr="000427E1">
        <w:t>Projectleider Kwaliteitsregister</w:t>
      </w:r>
      <w:r w:rsidR="000427E1" w:rsidRPr="000427E1">
        <w:tab/>
      </w:r>
      <w:r w:rsidR="000427E1" w:rsidRPr="000427E1">
        <w:tab/>
      </w:r>
      <w:r w:rsidR="000427E1" w:rsidRPr="000427E1">
        <w:tab/>
      </w:r>
    </w:p>
    <w:p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8" w:history="1">
        <w:r w:rsidR="000427E1" w:rsidRPr="00783B9A">
          <w:rPr>
            <w:rStyle w:val="Hyperlink"/>
          </w:rPr>
          <w:t>cwold@triviummeulenbeltzorg.nl</w:t>
        </w:r>
      </w:hyperlink>
      <w:r w:rsidR="000427E1">
        <w:t xml:space="preserve"> </w:t>
      </w:r>
    </w:p>
    <w:p w:rsidR="00A31AA9" w:rsidRDefault="00A31AA9" w:rsidP="00701171">
      <w:pPr>
        <w:pStyle w:val="Geenafstand"/>
        <w:pBdr>
          <w:bottom w:val="single" w:sz="4" w:space="1" w:color="auto"/>
        </w:pBdr>
      </w:pPr>
    </w:p>
    <w:p w:rsidR="00A31AA9" w:rsidRDefault="00A31AA9" w:rsidP="00701171">
      <w:pPr>
        <w:pStyle w:val="Geenafstand"/>
        <w:pBdr>
          <w:bottom w:val="single" w:sz="4" w:space="1" w:color="auto"/>
        </w:pBdr>
      </w:pPr>
      <w:r>
        <w:t>Naam aanvrager</w:t>
      </w:r>
      <w:r>
        <w:tab/>
      </w:r>
      <w:r w:rsidR="00F3143F">
        <w:t xml:space="preserve">Charlotte Welberg </w:t>
      </w:r>
      <w:r>
        <w:tab/>
      </w:r>
      <w:r>
        <w:tab/>
      </w:r>
    </w:p>
    <w:p w:rsidR="00A31AA9" w:rsidRDefault="00A31AA9" w:rsidP="00701171">
      <w:pPr>
        <w:pStyle w:val="Geenafstand"/>
        <w:pBdr>
          <w:bottom w:val="single" w:sz="4" w:space="1" w:color="auto"/>
        </w:pBdr>
      </w:pPr>
      <w:r>
        <w:t>Functie aanvrager</w:t>
      </w:r>
      <w:r w:rsidR="00F3143F">
        <w:tab/>
        <w:t xml:space="preserve">Opleidingsfunctionaris trainer/coach </w:t>
      </w:r>
    </w:p>
    <w:p w:rsidR="00DA32F1" w:rsidRPr="007B5846" w:rsidRDefault="00DA32F1" w:rsidP="00701171">
      <w:pPr>
        <w:pStyle w:val="Geenafstand"/>
        <w:pBdr>
          <w:bottom w:val="single" w:sz="4" w:space="1" w:color="auto"/>
        </w:pBdr>
      </w:pPr>
    </w:p>
    <w:p w:rsidR="00701171" w:rsidRPr="007B5846" w:rsidRDefault="00701171" w:rsidP="00701171">
      <w:pPr>
        <w:pStyle w:val="Geenafstand"/>
      </w:pPr>
    </w:p>
    <w:p w:rsidR="00DA32F1" w:rsidRPr="006E1859" w:rsidRDefault="00DB4206" w:rsidP="00AE4022">
      <w:pPr>
        <w:pStyle w:val="Geenafstand"/>
        <w:pBdr>
          <w:bottom w:val="single" w:sz="4" w:space="1" w:color="auto"/>
        </w:pBdr>
        <w:rPr>
          <w:u w:val="single"/>
        </w:rPr>
      </w:pPr>
      <w:r w:rsidRPr="006E1859">
        <w:rPr>
          <w:u w:val="single"/>
        </w:rPr>
        <w:t xml:space="preserve">Titel </w:t>
      </w:r>
      <w:r w:rsidR="00E47D44" w:rsidRPr="006E1859">
        <w:rPr>
          <w:u w:val="single"/>
        </w:rPr>
        <w:t>workshop</w:t>
      </w:r>
      <w:r w:rsidR="00336762" w:rsidRPr="006E1859">
        <w:rPr>
          <w:u w:val="single"/>
        </w:rPr>
        <w:t>/scho</w:t>
      </w:r>
      <w:r w:rsidR="007B5846" w:rsidRPr="006E1859">
        <w:rPr>
          <w:u w:val="single"/>
        </w:rPr>
        <w:t>ling/cursus</w:t>
      </w:r>
      <w:r w:rsidR="003612EE" w:rsidRPr="006E1859">
        <w:rPr>
          <w:u w:val="single"/>
        </w:rPr>
        <w:t xml:space="preserve"> </w:t>
      </w:r>
      <w:r w:rsidR="00175DEA" w:rsidRPr="006E1859">
        <w:rPr>
          <w:u w:val="single"/>
        </w:rPr>
        <w:t xml:space="preserve">: </w:t>
      </w:r>
      <w:r w:rsidR="006E1859" w:rsidRPr="006E1859">
        <w:rPr>
          <w:u w:val="single"/>
        </w:rPr>
        <w:t>N</w:t>
      </w:r>
      <w:r w:rsidR="006E1859">
        <w:rPr>
          <w:u w:val="single"/>
        </w:rPr>
        <w:t xml:space="preserve">ooit meer jarig willen zijn </w:t>
      </w:r>
    </w:p>
    <w:p w:rsidR="00701171" w:rsidRPr="006E1859" w:rsidRDefault="00701171" w:rsidP="00AE4022">
      <w:pPr>
        <w:pStyle w:val="Geenafstand"/>
        <w:pBdr>
          <w:bottom w:val="single" w:sz="4" w:space="1" w:color="auto"/>
        </w:pBdr>
      </w:pPr>
    </w:p>
    <w:p w:rsidR="00BA4378" w:rsidRPr="006E1859" w:rsidRDefault="00BA4378" w:rsidP="00DB4206">
      <w:pPr>
        <w:pStyle w:val="Geenafstand"/>
      </w:pPr>
    </w:p>
    <w:p w:rsidR="00D14CF9" w:rsidRDefault="00B34C93" w:rsidP="00AE4022">
      <w:pPr>
        <w:pStyle w:val="Geenafstand"/>
        <w:rPr>
          <w:u w:val="single"/>
        </w:rPr>
      </w:pPr>
      <w:r>
        <w:rPr>
          <w:u w:val="single"/>
        </w:rPr>
        <w:t>Contacturen:</w:t>
      </w:r>
      <w:r w:rsidR="00E47D44" w:rsidRPr="00DA32F1">
        <w:rPr>
          <w:u w:val="single"/>
        </w:rPr>
        <w:t xml:space="preserve">  </w:t>
      </w:r>
    </w:p>
    <w:p w:rsidR="00BA4378" w:rsidRDefault="006E1859" w:rsidP="00AE4022">
      <w:pPr>
        <w:pStyle w:val="Geenafstand"/>
        <w:pBdr>
          <w:bottom w:val="single" w:sz="4" w:space="1" w:color="auto"/>
        </w:pBdr>
      </w:pPr>
      <w:r>
        <w:t>3</w:t>
      </w:r>
    </w:p>
    <w:p w:rsidR="00BA4378" w:rsidRDefault="00BA4378" w:rsidP="00DB4206">
      <w:pPr>
        <w:pStyle w:val="Geenafstand"/>
      </w:pPr>
    </w:p>
    <w:p w:rsidR="00BA4378" w:rsidRPr="00DA32F1" w:rsidRDefault="00BA4378" w:rsidP="00DB4206">
      <w:pPr>
        <w:pStyle w:val="Geenafstand"/>
        <w:rPr>
          <w:u w:val="single"/>
        </w:rPr>
      </w:pPr>
      <w:r w:rsidRPr="00DA32F1">
        <w:rPr>
          <w:u w:val="single"/>
        </w:rPr>
        <w:t>Voor welk type beroepsoefenaar is deze scholing?</w:t>
      </w:r>
    </w:p>
    <w:p w:rsidR="00BA4378" w:rsidRDefault="00DA32F1" w:rsidP="00DA32F1">
      <w:pPr>
        <w:pStyle w:val="Geenafstand"/>
        <w:pBdr>
          <w:bottom w:val="single" w:sz="4" w:space="1" w:color="auto"/>
        </w:pBdr>
      </w:pPr>
      <w:r>
        <w:t>V</w:t>
      </w:r>
      <w:r w:rsidR="00BA4378">
        <w:t>erpleegkundigen</w:t>
      </w:r>
      <w:r w:rsidR="00175DEA">
        <w:t xml:space="preserve"> ( MBO 4</w:t>
      </w:r>
      <w:r w:rsidR="008D6813">
        <w:t xml:space="preserve"> en HBO 5</w:t>
      </w:r>
      <w:r w:rsidR="00175DEA">
        <w:t xml:space="preserve">) en </w:t>
      </w:r>
      <w:r w:rsidR="00BA4378">
        <w:t>Verzorgenden</w:t>
      </w:r>
      <w:r w:rsidR="00423675">
        <w:t xml:space="preserve"> VIG</w:t>
      </w:r>
      <w:r w:rsidR="00175DEA">
        <w:t xml:space="preserve"> (MBO</w:t>
      </w:r>
      <w:r w:rsidR="006B74CC">
        <w:t xml:space="preserve"> </w:t>
      </w:r>
      <w:r w:rsidR="00175DEA">
        <w:t>3)</w:t>
      </w:r>
    </w:p>
    <w:p w:rsidR="00DA32F1" w:rsidRDefault="00DA32F1" w:rsidP="00DA32F1">
      <w:pPr>
        <w:pStyle w:val="Geenafstand"/>
        <w:pBdr>
          <w:bottom w:val="single" w:sz="4" w:space="1" w:color="auto"/>
        </w:pBdr>
      </w:pPr>
    </w:p>
    <w:p w:rsidR="00AE4022" w:rsidRDefault="00AE4022" w:rsidP="00AE4022">
      <w:pPr>
        <w:pStyle w:val="Geenafstand"/>
      </w:pPr>
    </w:p>
    <w:p w:rsidR="00100266" w:rsidRPr="008D6813" w:rsidRDefault="00100266" w:rsidP="00AE4022">
      <w:pPr>
        <w:pStyle w:val="Geenafstand"/>
        <w:pBdr>
          <w:bottom w:val="single" w:sz="4" w:space="1" w:color="auto"/>
        </w:pBdr>
      </w:pPr>
      <w:r w:rsidRPr="00100266">
        <w:rPr>
          <w:u w:val="single"/>
        </w:rPr>
        <w:t>Evaluatieformulier</w:t>
      </w:r>
      <w:r w:rsidR="008D6813">
        <w:rPr>
          <w:u w:val="single"/>
        </w:rPr>
        <w:t xml:space="preserve">; </w:t>
      </w:r>
      <w:r w:rsidR="008D6813">
        <w:t xml:space="preserve"> Digitale link naar het evaluatieformulier wordt via MijnTmz verstuurd aan de deelnemers bij ontvangen van het certificaat.</w:t>
      </w:r>
    </w:p>
    <w:p w:rsidR="00AE4022" w:rsidRDefault="00AE4022" w:rsidP="00AE4022">
      <w:pPr>
        <w:pStyle w:val="Geenafstand"/>
      </w:pPr>
    </w:p>
    <w:p w:rsidR="00AE4022" w:rsidRDefault="00701171" w:rsidP="00AE4022">
      <w:pPr>
        <w:pStyle w:val="Geenafstand"/>
        <w:rPr>
          <w:u w:val="single"/>
        </w:rPr>
      </w:pPr>
      <w:r w:rsidRPr="00DA32F1">
        <w:rPr>
          <w:u w:val="single"/>
        </w:rPr>
        <w:t>Wordt gebruik gemaakt van aanwezigheidsregistratie?</w:t>
      </w:r>
      <w:r w:rsidRPr="00DA32F1">
        <w:rPr>
          <w:u w:val="single"/>
        </w:rPr>
        <w:tab/>
      </w:r>
    </w:p>
    <w:p w:rsidR="008D6813" w:rsidRDefault="00BC321D" w:rsidP="00AE4022">
      <w:pPr>
        <w:pStyle w:val="Geenafstand"/>
      </w:pPr>
      <w:r>
        <w:t>Ja. M</w:t>
      </w:r>
      <w:r w:rsidR="008D6813">
        <w:t>iddels registratie aanmeldingen deelnemers MijnTmz.</w:t>
      </w:r>
    </w:p>
    <w:p w:rsidR="00100266" w:rsidRDefault="00100266" w:rsidP="00701171">
      <w:pPr>
        <w:pStyle w:val="Geenafstand"/>
        <w:rPr>
          <w:u w:val="single"/>
        </w:rPr>
      </w:pPr>
      <w:r>
        <w:rPr>
          <w:u w:val="single"/>
        </w:rPr>
        <w:t>_________________________________________________________________________________</w:t>
      </w:r>
    </w:p>
    <w:p w:rsidR="00701171" w:rsidRPr="00100266" w:rsidRDefault="00701171" w:rsidP="00701171">
      <w:pPr>
        <w:pStyle w:val="Geenafstand"/>
        <w:rPr>
          <w:u w:val="single"/>
        </w:rPr>
      </w:pPr>
      <w:r w:rsidRPr="00100266">
        <w:rPr>
          <w:u w:val="single"/>
        </w:rPr>
        <w:t>Ontvangen de deelnemers een bewijs van deelname?</w:t>
      </w:r>
    </w:p>
    <w:p w:rsidR="00AE4022" w:rsidRDefault="008D6813" w:rsidP="00DA32F1">
      <w:pPr>
        <w:pStyle w:val="Geenafstand"/>
      </w:pPr>
      <w:r>
        <w:t>Ja. Deelnemers ontvangen certificaat via MijnTmz.</w:t>
      </w:r>
    </w:p>
    <w:p w:rsidR="00100266" w:rsidRDefault="00100266" w:rsidP="00AE4022">
      <w:pPr>
        <w:pStyle w:val="Geenafstand"/>
        <w:rPr>
          <w:u w:val="single"/>
        </w:rPr>
      </w:pPr>
      <w:r>
        <w:rPr>
          <w:u w:val="single"/>
        </w:rPr>
        <w:t>__________________________________________________________________________________</w:t>
      </w:r>
    </w:p>
    <w:p w:rsidR="00AE4022" w:rsidRPr="00100266" w:rsidRDefault="00701171" w:rsidP="00AE4022">
      <w:pPr>
        <w:pStyle w:val="Geenafstand"/>
        <w:rPr>
          <w:u w:val="single"/>
        </w:rPr>
      </w:pPr>
      <w:r w:rsidRPr="00100266">
        <w:rPr>
          <w:u w:val="single"/>
        </w:rPr>
        <w:t>Wordt gebruik gemaakt van voldoende ervaren docenten/sprekers?</w:t>
      </w:r>
    </w:p>
    <w:p w:rsidR="006212E2" w:rsidRDefault="006212E2" w:rsidP="00903E12">
      <w:pPr>
        <w:pStyle w:val="Geenafstand"/>
        <w:pBdr>
          <w:bottom w:val="single" w:sz="4" w:space="1" w:color="auto"/>
        </w:pBdr>
      </w:pPr>
    </w:p>
    <w:p w:rsidR="006E1859" w:rsidRDefault="006E1859" w:rsidP="00903E12">
      <w:pPr>
        <w:pStyle w:val="Geenafstand"/>
        <w:pBdr>
          <w:bottom w:val="single" w:sz="4" w:space="1" w:color="auto"/>
        </w:pBdr>
        <w:rPr>
          <w:u w:val="single"/>
        </w:rPr>
      </w:pPr>
      <w:r>
        <w:rPr>
          <w:u w:val="single"/>
        </w:rPr>
        <w:t xml:space="preserve">Margot Holweg </w:t>
      </w:r>
      <w:r w:rsidRPr="006E1859">
        <w:rPr>
          <w:u w:val="single"/>
        </w:rPr>
        <w:t>Psycholoog i.o. tot GZ-psycholoog</w:t>
      </w:r>
      <w:r>
        <w:rPr>
          <w:u w:val="single"/>
        </w:rPr>
        <w:t xml:space="preserve"> </w:t>
      </w:r>
    </w:p>
    <w:p w:rsidR="00100266" w:rsidRDefault="006E1859" w:rsidP="00903E12">
      <w:pPr>
        <w:pStyle w:val="Geenafstand"/>
        <w:pBdr>
          <w:bottom w:val="single" w:sz="4" w:space="1" w:color="auto"/>
        </w:pBdr>
        <w:rPr>
          <w:u w:val="single"/>
        </w:rPr>
      </w:pPr>
      <w:r>
        <w:rPr>
          <w:u w:val="single"/>
        </w:rPr>
        <w:t xml:space="preserve">Charlotte Welberg trainer/coach </w:t>
      </w:r>
      <w:r w:rsidR="00100266">
        <w:rPr>
          <w:u w:val="single"/>
        </w:rPr>
        <w:t>__________________________________________________________________________________</w:t>
      </w:r>
    </w:p>
    <w:p w:rsidR="00903E12" w:rsidRPr="00100266" w:rsidRDefault="00903E12" w:rsidP="00903E12">
      <w:pPr>
        <w:pStyle w:val="Geenafstand"/>
        <w:pBdr>
          <w:bottom w:val="single" w:sz="4" w:space="1" w:color="auto"/>
        </w:pBdr>
        <w:rPr>
          <w:u w:val="single"/>
        </w:rPr>
      </w:pPr>
      <w:r w:rsidRPr="00100266">
        <w:rPr>
          <w:u w:val="single"/>
        </w:rPr>
        <w:t>Trainer</w:t>
      </w:r>
      <w:r w:rsidR="006E1859">
        <w:rPr>
          <w:u w:val="single"/>
        </w:rPr>
        <w:t>s</w:t>
      </w:r>
    </w:p>
    <w:p w:rsidR="006E1859" w:rsidRDefault="006E1859" w:rsidP="006E1859">
      <w:pPr>
        <w:pStyle w:val="Geenafstand"/>
        <w:pBdr>
          <w:bottom w:val="single" w:sz="4" w:space="1" w:color="auto"/>
        </w:pBdr>
      </w:pPr>
      <w:r>
        <w:t xml:space="preserve">Margot Holweg Psycholoog i.o. tot GZ-psycholoog </w:t>
      </w:r>
    </w:p>
    <w:p w:rsidR="00100266" w:rsidRDefault="006E1859" w:rsidP="006E1859">
      <w:pPr>
        <w:pStyle w:val="Geenafstand"/>
        <w:pBdr>
          <w:bottom w:val="single" w:sz="4" w:space="1" w:color="auto"/>
        </w:pBdr>
      </w:pPr>
      <w:r>
        <w:t xml:space="preserve">Charlotte Welberg trainer/coach </w:t>
      </w:r>
      <w:r w:rsidR="00100266">
        <w:t>_____________________________________________________________________________</w:t>
      </w:r>
    </w:p>
    <w:p w:rsidR="00B34C93" w:rsidRDefault="00B34C93" w:rsidP="00B34C93">
      <w:pPr>
        <w:pStyle w:val="Geenafstand"/>
        <w:pBdr>
          <w:bottom w:val="single" w:sz="4" w:space="1" w:color="auto"/>
        </w:pBdr>
      </w:pPr>
      <w:r>
        <w:t>Minimaal/maximaal aantal deelnemers</w:t>
      </w:r>
    </w:p>
    <w:p w:rsidR="006212E2" w:rsidRDefault="006E1859" w:rsidP="00B34C93">
      <w:pPr>
        <w:pStyle w:val="Geenafstand"/>
        <w:pBdr>
          <w:bottom w:val="single" w:sz="4" w:space="1" w:color="auto"/>
        </w:pBdr>
      </w:pPr>
      <w:r>
        <w:t>15</w:t>
      </w:r>
    </w:p>
    <w:p w:rsidR="00100266" w:rsidRDefault="00100266" w:rsidP="00B34C93">
      <w:pPr>
        <w:pStyle w:val="Geenafstand"/>
        <w:pBdr>
          <w:bottom w:val="single" w:sz="4" w:space="1" w:color="auto"/>
        </w:pBdr>
      </w:pPr>
      <w:r>
        <w:t>__________________________________________________________________________________</w:t>
      </w:r>
    </w:p>
    <w:p w:rsidR="00B34C93" w:rsidRPr="00100266" w:rsidRDefault="00100266" w:rsidP="00B34C93">
      <w:pPr>
        <w:pStyle w:val="Geenafstand"/>
        <w:pBdr>
          <w:bottom w:val="single" w:sz="4" w:space="1" w:color="auto"/>
        </w:pBdr>
        <w:rPr>
          <w:u w:val="single"/>
        </w:rPr>
      </w:pPr>
      <w:r w:rsidRPr="00100266">
        <w:rPr>
          <w:u w:val="single"/>
        </w:rPr>
        <w:t>Kosten</w:t>
      </w:r>
    </w:p>
    <w:p w:rsidR="006212E2" w:rsidRDefault="006212E2" w:rsidP="00B34C93">
      <w:pPr>
        <w:pStyle w:val="Geenafstand"/>
        <w:pBdr>
          <w:bottom w:val="single" w:sz="4" w:space="1" w:color="auto"/>
        </w:pBdr>
      </w:pPr>
    </w:p>
    <w:p w:rsidR="00100266" w:rsidRDefault="00100266" w:rsidP="00B34C93">
      <w:pPr>
        <w:pStyle w:val="Geenafstand"/>
        <w:pBdr>
          <w:bottom w:val="single" w:sz="4" w:space="1" w:color="auto"/>
        </w:pBdr>
      </w:pPr>
      <w:r>
        <w:t>__________________________________________________________________________________</w:t>
      </w:r>
    </w:p>
    <w:p w:rsidR="00100266" w:rsidRPr="00100266" w:rsidRDefault="00D00E97" w:rsidP="00100266">
      <w:pPr>
        <w:pStyle w:val="Geenafstand"/>
        <w:pBdr>
          <w:bottom w:val="single" w:sz="4" w:space="1" w:color="auto"/>
        </w:pBdr>
        <w:rPr>
          <w:u w:val="single"/>
        </w:rPr>
      </w:pPr>
      <w:r>
        <w:rPr>
          <w:u w:val="single"/>
        </w:rPr>
        <w:t>Locatie</w:t>
      </w:r>
    </w:p>
    <w:p w:rsidR="00100266" w:rsidRDefault="006E1859" w:rsidP="00100266">
      <w:pPr>
        <w:pStyle w:val="Geenafstand"/>
        <w:pBdr>
          <w:bottom w:val="single" w:sz="4" w:space="1" w:color="auto"/>
        </w:pBdr>
      </w:pPr>
      <w:r>
        <w:t xml:space="preserve">Meulenbelt Almelo </w:t>
      </w:r>
    </w:p>
    <w:p w:rsidR="0045530C" w:rsidRPr="00DA32F1" w:rsidRDefault="00DA32F1" w:rsidP="0045530C">
      <w:pPr>
        <w:pStyle w:val="Geenafstand"/>
        <w:rPr>
          <w:u w:val="single"/>
        </w:rPr>
      </w:pPr>
      <w:r>
        <w:rPr>
          <w:u w:val="single"/>
        </w:rPr>
        <w:t>Type bijscholing</w:t>
      </w:r>
    </w:p>
    <w:p w:rsidR="0045530C" w:rsidRDefault="00DA32F1" w:rsidP="00DA32F1">
      <w:pPr>
        <w:pStyle w:val="Geenafstand"/>
      </w:pPr>
      <w:r>
        <w:t xml:space="preserve">Workshop </w:t>
      </w:r>
      <w:r w:rsidR="00217022">
        <w:t xml:space="preserve"> / accreditatie per bijeenkomst</w:t>
      </w:r>
    </w:p>
    <w:p w:rsidR="0045530C" w:rsidRDefault="00100266" w:rsidP="00DA32F1">
      <w:pPr>
        <w:pStyle w:val="Geenafstand"/>
        <w:pBdr>
          <w:bottom w:val="single" w:sz="4" w:space="1" w:color="auto"/>
        </w:pBdr>
      </w:pPr>
      <w:r>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t>Aanmelding en annulering</w:t>
      </w:r>
    </w:p>
    <w:p w:rsidR="00100266" w:rsidRDefault="00100266" w:rsidP="00100266">
      <w:pPr>
        <w:pStyle w:val="Geenafstand"/>
        <w:pBdr>
          <w:bottom w:val="single" w:sz="4" w:space="1" w:color="auto"/>
        </w:pBdr>
      </w:pPr>
      <w:r>
        <w:t>Digitaal aanmelden</w:t>
      </w:r>
      <w:r w:rsidR="00423675">
        <w:t xml:space="preserve">: </w:t>
      </w:r>
      <w:r>
        <w:t>kan tot uiterlijk een week voor de aanvang van de workshop op:</w:t>
      </w:r>
    </w:p>
    <w:p w:rsidR="00100266" w:rsidRDefault="00100266" w:rsidP="00100266">
      <w:pPr>
        <w:pStyle w:val="Geenafstand"/>
        <w:pBdr>
          <w:bottom w:val="single" w:sz="4" w:space="1" w:color="auto"/>
        </w:pBdr>
      </w:pPr>
      <w:r>
        <w:t xml:space="preserve"> ‘mijn TMZ’/ leeromgeving</w:t>
      </w:r>
    </w:p>
    <w:p w:rsidR="000407F6" w:rsidRDefault="000407F6" w:rsidP="00100266">
      <w:pPr>
        <w:pStyle w:val="Geenafstand"/>
        <w:pBdr>
          <w:bottom w:val="single" w:sz="4" w:space="1" w:color="auto"/>
        </w:pBdr>
      </w:pPr>
      <w:r>
        <w:t>Digitaal afmelden:</w:t>
      </w:r>
      <w:r>
        <w:tab/>
        <w:t xml:space="preserve"> eveneens op ‘mijn TMZ’/ leeromgeving</w:t>
      </w:r>
    </w:p>
    <w:p w:rsidR="00100266" w:rsidRDefault="00100266" w:rsidP="00100266">
      <w:pPr>
        <w:pStyle w:val="Geenafstand"/>
      </w:pPr>
    </w:p>
    <w:p w:rsidR="0045530C" w:rsidRPr="006B74CC" w:rsidRDefault="0045530C" w:rsidP="0045530C">
      <w:pPr>
        <w:pStyle w:val="Geenafstand"/>
        <w:pBdr>
          <w:bottom w:val="single" w:sz="4" w:space="1" w:color="auto"/>
        </w:pBdr>
        <w:rPr>
          <w:u w:val="single"/>
        </w:rPr>
      </w:pPr>
      <w:r w:rsidRPr="006B74CC">
        <w:rPr>
          <w:u w:val="single"/>
        </w:rPr>
        <w:t>Omschrijving van de inhoud</w:t>
      </w:r>
    </w:p>
    <w:p w:rsidR="006B74CC" w:rsidRDefault="006B74CC" w:rsidP="0045530C">
      <w:pPr>
        <w:pStyle w:val="Geenafstand"/>
        <w:pBdr>
          <w:bottom w:val="single" w:sz="4" w:space="1" w:color="auto"/>
        </w:pBdr>
      </w:pPr>
    </w:p>
    <w:p w:rsidR="006E1859" w:rsidRDefault="006E1859" w:rsidP="006E1859">
      <w:r>
        <w:t>Een van de pijlers van goede zorg is het ‘mentaal welbevinden’ van mensen die zorg nodig hebben, zoals beschreven in de Normen voor Verantwoorde Zorg van Actiz. Aandacht voor de levensvragen van mensen die zorg nodig hebben is een belangrijk onderdeel van goede geestelijke ondersteuning. Maar wat zijn levensvragen eigenlijk? En hoe herken je ze in de praktijk van de dagelijkse zorg aan mensen thuis of in TMZ? En als je ze herkent, hoe ondersteun je mensen dan met hun levensvragen?</w:t>
      </w:r>
    </w:p>
    <w:p w:rsidR="006E1859" w:rsidRDefault="006E1859" w:rsidP="006E1859">
      <w:r>
        <w:t>Moet je bijvoorbeeld een oplossing bieden of niet?</w:t>
      </w:r>
    </w:p>
    <w:p w:rsidR="006E1859" w:rsidRDefault="006E1859" w:rsidP="006E1859">
      <w:r w:rsidRPr="006E1859">
        <w:t xml:space="preserve">Van verzorgenden en verpleegkundigen wordt verwacht dat zij levensvragen herkennen en er ondersteunend op reageren. </w:t>
      </w:r>
      <w:r>
        <w:t>Waar gaat het eigenlijk om als je mensen wilt ondersteunen bij de levensvragen die zij zichzelf stellen en die zij – soms tussen neus en lippen door – benoemen? In deze workshop ‘nooit meer jarig willen zijn’ staan deze vragen centraal.</w:t>
      </w:r>
    </w:p>
    <w:p w:rsidR="006212E2" w:rsidRDefault="006212E2" w:rsidP="0045530C">
      <w:pPr>
        <w:pStyle w:val="Geenafstand"/>
        <w:pBdr>
          <w:bottom w:val="single" w:sz="4" w:space="1" w:color="auto"/>
        </w:pBdr>
      </w:pPr>
    </w:p>
    <w:p w:rsidR="00A31AA9" w:rsidRDefault="00A31AA9" w:rsidP="0045530C">
      <w:pPr>
        <w:pStyle w:val="Geenafstand"/>
        <w:pBdr>
          <w:bottom w:val="single" w:sz="4" w:space="1" w:color="auto"/>
        </w:pBdr>
      </w:pPr>
    </w:p>
    <w:p w:rsidR="006151ED" w:rsidRDefault="006151ED" w:rsidP="006151ED">
      <w:pPr>
        <w:pStyle w:val="Geenafstand"/>
      </w:pPr>
    </w:p>
    <w:p w:rsidR="00C24148" w:rsidRDefault="0045530C" w:rsidP="0028211F">
      <w:pPr>
        <w:pStyle w:val="Geenafstand"/>
        <w:ind w:left="720"/>
        <w:rPr>
          <w:u w:val="single"/>
        </w:rPr>
      </w:pPr>
      <w:r w:rsidRPr="0028211F">
        <w:rPr>
          <w:u w:val="single"/>
        </w:rPr>
        <w:t>Doelstelling</w:t>
      </w:r>
    </w:p>
    <w:p w:rsidR="00217022" w:rsidRPr="0028211F" w:rsidRDefault="006E1859" w:rsidP="0028211F">
      <w:pPr>
        <w:pStyle w:val="Geenafstand"/>
        <w:ind w:left="720"/>
        <w:rPr>
          <w:u w:val="single"/>
        </w:rPr>
      </w:pPr>
      <w:r w:rsidRPr="008E5D50">
        <w:rPr>
          <w:rFonts w:ascii="Calibri" w:hAnsi="Calibri"/>
          <w:lang w:eastAsia="nl-NL"/>
        </w:rPr>
        <w:t>Deelnemers ontwikkelen vanuit hun eigen beleving</w:t>
      </w:r>
      <w:r>
        <w:rPr>
          <w:rFonts w:ascii="Calibri" w:hAnsi="Calibri"/>
          <w:lang w:eastAsia="nl-NL"/>
        </w:rPr>
        <w:t>,</w:t>
      </w:r>
      <w:r w:rsidRPr="008E5D50">
        <w:rPr>
          <w:rFonts w:ascii="Calibri" w:hAnsi="Calibri"/>
          <w:lang w:eastAsia="nl-NL"/>
        </w:rPr>
        <w:t xml:space="preserve"> de vaardigheid om levensvragen van cliënten te </w:t>
      </w:r>
      <w:r w:rsidRPr="008E5D50">
        <w:rPr>
          <w:rFonts w:ascii="Calibri" w:eastAsia="Andale WT" w:hAnsi="Calibri"/>
        </w:rPr>
        <w:t xml:space="preserve">herkennen en </w:t>
      </w:r>
      <w:r>
        <w:rPr>
          <w:rFonts w:ascii="Calibri" w:eastAsia="Andale WT" w:hAnsi="Calibri"/>
        </w:rPr>
        <w:t>er op i</w:t>
      </w:r>
      <w:r w:rsidRPr="008E5D50">
        <w:rPr>
          <w:rFonts w:ascii="Calibri" w:eastAsia="Andale WT" w:hAnsi="Calibri"/>
        </w:rPr>
        <w:t>n te gaan binnen eigen grenzen en mogelijkheden</w:t>
      </w:r>
      <w:r>
        <w:rPr>
          <w:rFonts w:ascii="Calibri" w:eastAsia="Andale WT" w:hAnsi="Calibri"/>
        </w:rPr>
        <w:t>.</w:t>
      </w:r>
    </w:p>
    <w:p w:rsidR="006E1859" w:rsidRDefault="006E1859" w:rsidP="00D23CDD">
      <w:pPr>
        <w:ind w:left="720"/>
        <w:rPr>
          <w:u w:val="single"/>
        </w:rPr>
      </w:pPr>
    </w:p>
    <w:p w:rsidR="006C6948" w:rsidRDefault="0045530C" w:rsidP="00D23CDD">
      <w:pPr>
        <w:ind w:left="720"/>
        <w:rPr>
          <w:u w:val="single"/>
        </w:rPr>
      </w:pPr>
      <w:r w:rsidRPr="0028211F">
        <w:rPr>
          <w:u w:val="single"/>
        </w:rPr>
        <w:t>Programma</w:t>
      </w:r>
      <w:r w:rsidR="00D23CDD">
        <w:rPr>
          <w:u w:val="single"/>
        </w:rPr>
        <w:t xml:space="preserve">  </w:t>
      </w:r>
    </w:p>
    <w:p w:rsidR="006E1859" w:rsidRPr="006E1859" w:rsidRDefault="006E1859" w:rsidP="00D23CDD">
      <w:pPr>
        <w:ind w:left="720"/>
      </w:pPr>
      <w:r w:rsidRPr="006E1859">
        <w:t xml:space="preserve">Zie bijlage lesplan </w:t>
      </w:r>
    </w:p>
    <w:p w:rsidR="006C6948" w:rsidRPr="00F57445" w:rsidRDefault="006C6948" w:rsidP="00D23CDD">
      <w:pPr>
        <w:pStyle w:val="Lijstalinea"/>
        <w:rPr>
          <w:color w:val="FF0000"/>
        </w:rPr>
      </w:pPr>
      <w:r w:rsidRPr="005A008B">
        <w:rPr>
          <w:u w:val="single"/>
        </w:rPr>
        <w:t>Materiaal</w:t>
      </w:r>
      <w:r w:rsidR="00F57445">
        <w:rPr>
          <w:u w:val="single"/>
        </w:rPr>
        <w:t xml:space="preserve"> </w:t>
      </w:r>
    </w:p>
    <w:p w:rsidR="0045530C" w:rsidRPr="00CD2CA5" w:rsidRDefault="000407F6" w:rsidP="00CD2CA5">
      <w:pPr>
        <w:pStyle w:val="Geenafstand"/>
        <w:ind w:left="720"/>
        <w:rPr>
          <w:u w:val="single"/>
        </w:rPr>
      </w:pPr>
      <w:r>
        <w:rPr>
          <w:u w:val="single"/>
        </w:rPr>
        <w:t>Gebruikte bronnen</w:t>
      </w:r>
    </w:p>
    <w:p w:rsidR="000427E1" w:rsidRDefault="000427E1" w:rsidP="000427E1">
      <w:pPr>
        <w:pStyle w:val="Geenafstand"/>
        <w:pBdr>
          <w:bottom w:val="single" w:sz="4" w:space="1" w:color="auto"/>
        </w:pBdr>
      </w:pPr>
    </w:p>
    <w:p w:rsidR="00F715C6" w:rsidRPr="00950262" w:rsidRDefault="00F715C6" w:rsidP="00F715C6">
      <w:pPr>
        <w:rPr>
          <w:rFonts w:ascii="Calibri" w:eastAsia="Andale WT" w:hAnsi="Calibri" w:cs="Andale WT"/>
        </w:rPr>
      </w:pPr>
      <w:r w:rsidRPr="00950262">
        <w:rPr>
          <w:rFonts w:ascii="Calibri" w:eastAsia="Andale WT" w:hAnsi="Calibri" w:cs="Andale WT"/>
        </w:rPr>
        <w:t xml:space="preserve">You Tube ‘oor en oog voor levensvragen’  </w:t>
      </w:r>
    </w:p>
    <w:p w:rsidR="00F715C6" w:rsidRPr="00950262" w:rsidRDefault="00F715C6" w:rsidP="00F715C6">
      <w:pPr>
        <w:rPr>
          <w:rFonts w:ascii="Calibri" w:eastAsia="Andale WT" w:hAnsi="Calibri" w:cs="Andale WT"/>
        </w:rPr>
      </w:pPr>
      <w:r w:rsidRPr="00950262">
        <w:rPr>
          <w:rFonts w:ascii="Calibri" w:eastAsia="Andale WT" w:hAnsi="Calibri" w:cs="Andale WT"/>
        </w:rPr>
        <w:t xml:space="preserve">óf </w:t>
      </w:r>
    </w:p>
    <w:p w:rsidR="00A31AA9" w:rsidRDefault="00F715C6" w:rsidP="00F715C6">
      <w:pPr>
        <w:rPr>
          <w:rFonts w:ascii="Calibri" w:eastAsia="Andale WT" w:hAnsi="Calibri" w:cs="Andale WT"/>
        </w:rPr>
      </w:pPr>
      <w:r w:rsidRPr="00950262">
        <w:rPr>
          <w:rFonts w:ascii="Calibri" w:eastAsia="Andale WT" w:hAnsi="Calibri" w:cs="Andale WT"/>
        </w:rPr>
        <w:lastRenderedPageBreak/>
        <w:t>DVD ‘leren omgaan met levensvragen’</w:t>
      </w:r>
    </w:p>
    <w:p w:rsidR="00F715C6" w:rsidRDefault="00E94DAC" w:rsidP="00F715C6">
      <w:pPr>
        <w:rPr>
          <w:rFonts w:ascii="Calibri" w:eastAsia="Andale WT" w:hAnsi="Calibri" w:cs="Andale WT"/>
        </w:rPr>
      </w:pPr>
      <w:hyperlink r:id="rId9" w:history="1">
        <w:r w:rsidR="00F715C6" w:rsidRPr="00937E4D">
          <w:rPr>
            <w:rStyle w:val="Hyperlink"/>
            <w:rFonts w:ascii="Calibri" w:eastAsia="Andale WT" w:hAnsi="Calibri" w:cs="Andale WT"/>
          </w:rPr>
          <w:t>www.overlevensvragen.nl</w:t>
        </w:r>
      </w:hyperlink>
    </w:p>
    <w:p w:rsidR="00F715C6" w:rsidRDefault="00F715C6" w:rsidP="00F715C6">
      <w:pPr>
        <w:rPr>
          <w:rFonts w:ascii="Calibri" w:eastAsia="Andale WT" w:hAnsi="Calibri" w:cs="Andale WT"/>
        </w:rPr>
      </w:pPr>
      <w:r w:rsidRPr="00F715C6">
        <w:rPr>
          <w:rFonts w:ascii="Calibri" w:eastAsia="Andale WT" w:hAnsi="Calibri" w:cs="Andale WT"/>
        </w:rPr>
        <w:t>Gespreksvoering basisvaardigheden en gespreksmodellen</w:t>
      </w:r>
      <w:r>
        <w:rPr>
          <w:rFonts w:ascii="Calibri" w:eastAsia="Andale WT" w:hAnsi="Calibri" w:cs="Andale WT"/>
        </w:rPr>
        <w:t xml:space="preserve"> </w:t>
      </w:r>
      <w:r w:rsidRPr="00F715C6">
        <w:rPr>
          <w:rFonts w:ascii="Calibri" w:eastAsia="Andale WT" w:hAnsi="Calibri" w:cs="Andale WT"/>
        </w:rPr>
        <w:t xml:space="preserve">Auteur: </w:t>
      </w:r>
      <w:hyperlink r:id="rId10" w:history="1">
        <w:r w:rsidRPr="00F715C6">
          <w:rPr>
            <w:rStyle w:val="Hyperlink"/>
            <w:rFonts w:ascii="Calibri" w:eastAsia="Andale WT" w:hAnsi="Calibri" w:cs="Andale WT"/>
          </w:rPr>
          <w:t>H.T. van der Molen</w:t>
        </w:r>
      </w:hyperlink>
      <w:r w:rsidRPr="00F715C6">
        <w:rPr>
          <w:rFonts w:ascii="Calibri" w:eastAsia="Andale WT" w:hAnsi="Calibri" w:cs="Andale WT"/>
        </w:rPr>
        <w:t xml:space="preserve"> </w:t>
      </w:r>
    </w:p>
    <w:p w:rsidR="00F715C6" w:rsidRPr="00F715C6" w:rsidRDefault="00F715C6" w:rsidP="00F715C6">
      <w:pPr>
        <w:rPr>
          <w:rFonts w:ascii="Calibri" w:eastAsia="Andale WT" w:hAnsi="Calibri" w:cs="Andale WT"/>
        </w:rPr>
      </w:pPr>
      <w:r w:rsidRPr="00F715C6">
        <w:rPr>
          <w:rFonts w:ascii="Calibri" w:eastAsia="Andale WT" w:hAnsi="Calibri" w:cs="Andale WT"/>
        </w:rPr>
        <w:t>Met ouderen</w:t>
      </w:r>
      <w:r>
        <w:rPr>
          <w:rFonts w:ascii="Calibri" w:eastAsia="Andale WT" w:hAnsi="Calibri" w:cs="Andale WT"/>
        </w:rPr>
        <w:t xml:space="preserve"> </w:t>
      </w:r>
      <w:r w:rsidRPr="00F715C6">
        <w:rPr>
          <w:rFonts w:ascii="Calibri" w:eastAsia="Andale WT" w:hAnsi="Calibri" w:cs="Andale WT"/>
        </w:rPr>
        <w:t>in gesprek over</w:t>
      </w:r>
      <w:r>
        <w:rPr>
          <w:rFonts w:ascii="Calibri" w:eastAsia="Andale WT" w:hAnsi="Calibri" w:cs="Andale WT"/>
        </w:rPr>
        <w:t xml:space="preserve"> </w:t>
      </w:r>
      <w:r w:rsidRPr="00F715C6">
        <w:rPr>
          <w:rFonts w:ascii="Calibri" w:eastAsia="Andale WT" w:hAnsi="Calibri" w:cs="Andale WT"/>
        </w:rPr>
        <w:t>levensvragen</w:t>
      </w:r>
      <w:r>
        <w:rPr>
          <w:rFonts w:ascii="Calibri" w:eastAsia="Andale WT" w:hAnsi="Calibri" w:cs="Andale WT"/>
        </w:rPr>
        <w:t xml:space="preserve"> Auteurs:</w:t>
      </w:r>
      <w:r w:rsidRPr="00F715C6">
        <w:t xml:space="preserve"> </w:t>
      </w:r>
      <w:r w:rsidRPr="00F715C6">
        <w:rPr>
          <w:rFonts w:ascii="Calibri" w:eastAsia="Andale WT" w:hAnsi="Calibri" w:cs="Andale WT"/>
        </w:rPr>
        <w:t>Marcelle Mulder</w:t>
      </w:r>
      <w:r>
        <w:rPr>
          <w:rFonts w:ascii="Calibri" w:eastAsia="Andale WT" w:hAnsi="Calibri" w:cs="Andale WT"/>
        </w:rPr>
        <w:t xml:space="preserve"> en </w:t>
      </w:r>
      <w:r w:rsidRPr="00F715C6">
        <w:rPr>
          <w:rFonts w:ascii="Calibri" w:eastAsia="Andale WT" w:hAnsi="Calibri" w:cs="Andale WT"/>
        </w:rPr>
        <w:t>Trijntje Scheeres-Feitsma</w:t>
      </w:r>
    </w:p>
    <w:p w:rsidR="00F715C6" w:rsidRDefault="00E94DAC" w:rsidP="00F715C6">
      <w:pPr>
        <w:rPr>
          <w:rFonts w:ascii="Calibri" w:eastAsia="Andale WT" w:hAnsi="Calibri" w:cs="Andale WT"/>
        </w:rPr>
      </w:pPr>
      <w:hyperlink r:id="rId11" w:history="1">
        <w:r w:rsidR="00F3143F" w:rsidRPr="00937E4D">
          <w:rPr>
            <w:rStyle w:val="Hyperlink"/>
            <w:rFonts w:ascii="Calibri" w:eastAsia="Andale WT" w:hAnsi="Calibri" w:cs="Andale WT"/>
          </w:rPr>
          <w:t>www.netwerklevensvragen.nl</w:t>
        </w:r>
      </w:hyperlink>
    </w:p>
    <w:p w:rsidR="00F3143F" w:rsidRPr="00F715C6" w:rsidRDefault="00F3143F" w:rsidP="00F715C6">
      <w:pPr>
        <w:rPr>
          <w:rFonts w:ascii="Calibri" w:eastAsia="Andale WT" w:hAnsi="Calibri" w:cs="Andale WT"/>
        </w:rPr>
      </w:pPr>
    </w:p>
    <w:p w:rsidR="00A31AA9" w:rsidRDefault="00A31AA9" w:rsidP="000427E1">
      <w:pPr>
        <w:pStyle w:val="Geenafstand"/>
        <w:pBdr>
          <w:bottom w:val="single" w:sz="4" w:space="1" w:color="auto"/>
        </w:pBdr>
      </w:pPr>
    </w:p>
    <w:p w:rsidR="000427E1" w:rsidRDefault="000427E1" w:rsidP="000427E1">
      <w:pPr>
        <w:pStyle w:val="Geenafstand"/>
      </w:pPr>
    </w:p>
    <w:p w:rsidR="007B5846" w:rsidRPr="007B5846" w:rsidRDefault="000427E1" w:rsidP="00F3143F">
      <w:pPr>
        <w:pStyle w:val="Geenafstand"/>
        <w:rPr>
          <w:color w:val="FF0000"/>
        </w:rPr>
      </w:pPr>
      <w:r w:rsidRPr="000427E1">
        <w:rPr>
          <w:u w:val="single"/>
        </w:rPr>
        <w:t>CanMEDS-competenties</w:t>
      </w:r>
      <w:r w:rsidR="00D23CDD">
        <w:rPr>
          <w:u w:val="single"/>
        </w:rPr>
        <w:t xml:space="preserve"> </w:t>
      </w:r>
    </w:p>
    <w:p w:rsidR="000427E1" w:rsidRDefault="000427E1" w:rsidP="000427E1">
      <w:pPr>
        <w:pStyle w:val="Geenafstand"/>
      </w:pPr>
    </w:p>
    <w:p w:rsidR="000427E1" w:rsidRDefault="000427E1" w:rsidP="000427E1">
      <w:pPr>
        <w:pStyle w:val="Geenafstand"/>
        <w:numPr>
          <w:ilvl w:val="0"/>
          <w:numId w:val="19"/>
        </w:numPr>
      </w:pPr>
      <w:r>
        <w:t>Klinisch Handelen</w:t>
      </w:r>
    </w:p>
    <w:p w:rsidR="000427E1" w:rsidRDefault="00F3143F" w:rsidP="00F3143F">
      <w:pPr>
        <w:pStyle w:val="Geenafstand"/>
        <w:ind w:left="720"/>
      </w:pPr>
      <w:r>
        <w:t xml:space="preserve">50% </w:t>
      </w:r>
      <w:r w:rsidR="00D23CDD">
        <w:t xml:space="preserve">Communicatie </w:t>
      </w:r>
    </w:p>
    <w:p w:rsidR="000427E1" w:rsidRDefault="000427E1" w:rsidP="000427E1">
      <w:pPr>
        <w:pStyle w:val="Geenafstand"/>
        <w:numPr>
          <w:ilvl w:val="0"/>
          <w:numId w:val="19"/>
        </w:numPr>
      </w:pPr>
      <w:r>
        <w:t>Samenwerking</w:t>
      </w:r>
    </w:p>
    <w:p w:rsidR="000427E1" w:rsidRDefault="000427E1" w:rsidP="000427E1">
      <w:pPr>
        <w:pStyle w:val="Geenafstand"/>
        <w:numPr>
          <w:ilvl w:val="0"/>
          <w:numId w:val="19"/>
        </w:numPr>
      </w:pPr>
      <w:r>
        <w:t>Organisatie</w:t>
      </w:r>
    </w:p>
    <w:p w:rsidR="000427E1" w:rsidRDefault="000427E1" w:rsidP="000427E1">
      <w:pPr>
        <w:pStyle w:val="Geenafstand"/>
        <w:numPr>
          <w:ilvl w:val="0"/>
          <w:numId w:val="19"/>
        </w:numPr>
      </w:pPr>
      <w:r>
        <w:t>Maatschappelijk handelen</w:t>
      </w:r>
    </w:p>
    <w:p w:rsidR="006212E2" w:rsidRDefault="000427E1" w:rsidP="006212E2">
      <w:pPr>
        <w:pStyle w:val="Geenafstand"/>
        <w:numPr>
          <w:ilvl w:val="0"/>
          <w:numId w:val="19"/>
        </w:numPr>
      </w:pPr>
      <w:r>
        <w:t>Kennis en wetenschap</w:t>
      </w:r>
    </w:p>
    <w:p w:rsidR="000427E1" w:rsidRDefault="00F3143F" w:rsidP="00F3143F">
      <w:pPr>
        <w:pStyle w:val="Geenafstand"/>
        <w:ind w:left="720"/>
      </w:pPr>
      <w:r>
        <w:t xml:space="preserve">50% </w:t>
      </w:r>
      <w:r w:rsidR="000427E1">
        <w:t>Pr</w:t>
      </w:r>
      <w:r w:rsidR="00D23CDD">
        <w:t xml:space="preserve">ofessionaliteit en kwaliteit </w:t>
      </w:r>
    </w:p>
    <w:p w:rsidR="000427E1" w:rsidRDefault="000427E1" w:rsidP="000427E1">
      <w:pPr>
        <w:pStyle w:val="Geenafstand"/>
        <w:pBdr>
          <w:bottom w:val="single" w:sz="4" w:space="1" w:color="auto"/>
        </w:pBdr>
      </w:pPr>
    </w:p>
    <w:p w:rsidR="00CC20A9" w:rsidRPr="00CD2CA5" w:rsidRDefault="00CC20A9" w:rsidP="00CC20A9">
      <w:pPr>
        <w:pStyle w:val="Geenafstand"/>
        <w:ind w:left="720"/>
      </w:pPr>
    </w:p>
    <w:p w:rsidR="00BA4378" w:rsidRDefault="00BA4378" w:rsidP="00DB4206">
      <w:pPr>
        <w:pStyle w:val="Geenafstand"/>
      </w:pPr>
    </w:p>
    <w:sectPr w:rsidR="00BA437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C6" w:rsidRDefault="00F715C6" w:rsidP="00DB4206">
      <w:pPr>
        <w:spacing w:after="0" w:line="240" w:lineRule="auto"/>
      </w:pPr>
      <w:r>
        <w:separator/>
      </w:r>
    </w:p>
  </w:endnote>
  <w:endnote w:type="continuationSeparator" w:id="0">
    <w:p w:rsidR="00F715C6" w:rsidRDefault="00F715C6"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WT">
    <w:panose1 w:val="020B0502000000000004"/>
    <w:charset w:val="80"/>
    <w:family w:val="swiss"/>
    <w:pitch w:val="variable"/>
    <w:sig w:usb0="8300AAEF" w:usb1="E90F79FF" w:usb2="00000018" w:usb3="00000000" w:csb0="001F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C6" w:rsidRDefault="00F715C6" w:rsidP="00DB4206">
      <w:pPr>
        <w:spacing w:after="0" w:line="240" w:lineRule="auto"/>
      </w:pPr>
      <w:r>
        <w:separator/>
      </w:r>
    </w:p>
  </w:footnote>
  <w:footnote w:type="continuationSeparator" w:id="0">
    <w:p w:rsidR="00F715C6" w:rsidRDefault="00F715C6"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C6" w:rsidRDefault="00E94DAC">
    <w:pPr>
      <w:pStyle w:val="Koptekst"/>
    </w:pPr>
    <w:sdt>
      <w:sdtPr>
        <w:id w:val="-2082973016"/>
        <w:docPartObj>
          <w:docPartGallery w:val="Page Numbers (Margins)"/>
          <w:docPartUnique/>
        </w:docPartObj>
      </w:sdtPr>
      <w:sdtEndPr/>
      <w:sdtContent>
        <w:r w:rsidR="00F715C6">
          <w:rPr>
            <w:noProof/>
            <w:lang w:eastAsia="nl-NL"/>
          </w:rPr>
          <mc:AlternateContent>
            <mc:Choice Requires="wps">
              <w:drawing>
                <wp:anchor distT="0" distB="0" distL="114300" distR="114300" simplePos="0" relativeHeight="251659264" behindDoc="0" locked="0" layoutInCell="0" allowOverlap="1" wp14:anchorId="6DB00EDB" wp14:editId="1636D6FB">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F715C6" w:rsidRDefault="00F715C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94DAC" w:rsidRPr="00E94DAC">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rsidR="00F715C6" w:rsidRDefault="00F715C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94DAC" w:rsidRPr="00E94DAC">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F715C6">
      <w:rPr>
        <w:noProof/>
        <w:lang w:eastAsia="nl-NL"/>
      </w:rPr>
      <w:drawing>
        <wp:inline distT="0" distB="0" distL="0" distR="0" wp14:anchorId="50E2128E" wp14:editId="0BEEB458">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F715C6">
      <w:tab/>
    </w:r>
    <w:r w:rsidR="00F715C6">
      <w:tab/>
    </w:r>
    <w:r w:rsidR="00F715C6">
      <w:rPr>
        <w:noProof/>
        <w:lang w:eastAsia="nl-NL"/>
      </w:rPr>
      <w:drawing>
        <wp:inline distT="0" distB="0" distL="0" distR="0" wp14:anchorId="5F8956E1" wp14:editId="32D6D772">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F715C6" w:rsidRDefault="00F715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1E74F0"/>
    <w:multiLevelType w:val="hybridMultilevel"/>
    <w:tmpl w:val="6E226E66"/>
    <w:lvl w:ilvl="0" w:tplc="4874E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5"/>
  </w:num>
  <w:num w:numId="4">
    <w:abstractNumId w:val="17"/>
  </w:num>
  <w:num w:numId="5">
    <w:abstractNumId w:val="18"/>
  </w:num>
  <w:num w:numId="6">
    <w:abstractNumId w:val="0"/>
  </w:num>
  <w:num w:numId="7">
    <w:abstractNumId w:val="8"/>
  </w:num>
  <w:num w:numId="8">
    <w:abstractNumId w:val="5"/>
  </w:num>
  <w:num w:numId="9">
    <w:abstractNumId w:val="4"/>
  </w:num>
  <w:num w:numId="10">
    <w:abstractNumId w:val="11"/>
  </w:num>
  <w:num w:numId="11">
    <w:abstractNumId w:val="14"/>
  </w:num>
  <w:num w:numId="12">
    <w:abstractNumId w:val="13"/>
  </w:num>
  <w:num w:numId="13">
    <w:abstractNumId w:val="10"/>
  </w:num>
  <w:num w:numId="14">
    <w:abstractNumId w:val="12"/>
  </w:num>
  <w:num w:numId="15">
    <w:abstractNumId w:val="6"/>
  </w:num>
  <w:num w:numId="16">
    <w:abstractNumId w:val="19"/>
  </w:num>
  <w:num w:numId="17">
    <w:abstractNumId w:val="3"/>
  </w:num>
  <w:num w:numId="18">
    <w:abstractNumId w:val="2"/>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6"/>
    <w:rsid w:val="000407F6"/>
    <w:rsid w:val="000427E1"/>
    <w:rsid w:val="000C1CF7"/>
    <w:rsid w:val="00100266"/>
    <w:rsid w:val="0015206B"/>
    <w:rsid w:val="00175DEA"/>
    <w:rsid w:val="00215296"/>
    <w:rsid w:val="00217022"/>
    <w:rsid w:val="0028211F"/>
    <w:rsid w:val="002D55DC"/>
    <w:rsid w:val="00336762"/>
    <w:rsid w:val="003612EE"/>
    <w:rsid w:val="00367C05"/>
    <w:rsid w:val="003E4DC1"/>
    <w:rsid w:val="00423675"/>
    <w:rsid w:val="0045530C"/>
    <w:rsid w:val="005621D7"/>
    <w:rsid w:val="006151ED"/>
    <w:rsid w:val="006212E2"/>
    <w:rsid w:val="00623BE2"/>
    <w:rsid w:val="006B74CC"/>
    <w:rsid w:val="006C6948"/>
    <w:rsid w:val="006E1859"/>
    <w:rsid w:val="00701171"/>
    <w:rsid w:val="007B5846"/>
    <w:rsid w:val="00882FEE"/>
    <w:rsid w:val="008A5D0E"/>
    <w:rsid w:val="008D6813"/>
    <w:rsid w:val="00903E12"/>
    <w:rsid w:val="00976838"/>
    <w:rsid w:val="00A31AA9"/>
    <w:rsid w:val="00AE4022"/>
    <w:rsid w:val="00B34C93"/>
    <w:rsid w:val="00B64846"/>
    <w:rsid w:val="00BA4378"/>
    <w:rsid w:val="00BC321D"/>
    <w:rsid w:val="00C24148"/>
    <w:rsid w:val="00CC20A9"/>
    <w:rsid w:val="00CD2CA5"/>
    <w:rsid w:val="00D00E97"/>
    <w:rsid w:val="00D14CF9"/>
    <w:rsid w:val="00D23CDD"/>
    <w:rsid w:val="00D83E7C"/>
    <w:rsid w:val="00DA32F1"/>
    <w:rsid w:val="00DB4206"/>
    <w:rsid w:val="00E47D44"/>
    <w:rsid w:val="00E94DAC"/>
    <w:rsid w:val="00F3143F"/>
    <w:rsid w:val="00F4794B"/>
    <w:rsid w:val="00F57445"/>
    <w:rsid w:val="00F61A9F"/>
    <w:rsid w:val="00F715C6"/>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32538">
      <w:bodyDiv w:val="1"/>
      <w:marLeft w:val="0"/>
      <w:marRight w:val="0"/>
      <w:marTop w:val="0"/>
      <w:marBottom w:val="0"/>
      <w:divBdr>
        <w:top w:val="none" w:sz="0" w:space="0" w:color="auto"/>
        <w:left w:val="none" w:sz="0" w:space="0" w:color="auto"/>
        <w:bottom w:val="none" w:sz="0" w:space="0" w:color="auto"/>
        <w:right w:val="none" w:sz="0" w:space="0" w:color="auto"/>
      </w:divBdr>
      <w:divsChild>
        <w:div w:id="1782264901">
          <w:marLeft w:val="0"/>
          <w:marRight w:val="0"/>
          <w:marTop w:val="0"/>
          <w:marBottom w:val="0"/>
          <w:divBdr>
            <w:top w:val="none" w:sz="0" w:space="0" w:color="auto"/>
            <w:left w:val="none" w:sz="0" w:space="0" w:color="auto"/>
            <w:bottom w:val="none" w:sz="0" w:space="0" w:color="auto"/>
            <w:right w:val="none" w:sz="0" w:space="0" w:color="auto"/>
          </w:divBdr>
          <w:divsChild>
            <w:div w:id="1857579111">
              <w:marLeft w:val="0"/>
              <w:marRight w:val="0"/>
              <w:marTop w:val="0"/>
              <w:marBottom w:val="0"/>
              <w:divBdr>
                <w:top w:val="none" w:sz="0" w:space="0" w:color="auto"/>
                <w:left w:val="none" w:sz="0" w:space="0" w:color="auto"/>
                <w:bottom w:val="none" w:sz="0" w:space="0" w:color="auto"/>
                <w:right w:val="none" w:sz="0" w:space="0" w:color="auto"/>
              </w:divBdr>
              <w:divsChild>
                <w:div w:id="644624557">
                  <w:marLeft w:val="0"/>
                  <w:marRight w:val="0"/>
                  <w:marTop w:val="0"/>
                  <w:marBottom w:val="0"/>
                  <w:divBdr>
                    <w:top w:val="none" w:sz="0" w:space="0" w:color="auto"/>
                    <w:left w:val="none" w:sz="0" w:space="0" w:color="auto"/>
                    <w:bottom w:val="none" w:sz="0" w:space="0" w:color="auto"/>
                    <w:right w:val="none" w:sz="0" w:space="0" w:color="auto"/>
                  </w:divBdr>
                  <w:divsChild>
                    <w:div w:id="2097241809">
                      <w:marLeft w:val="0"/>
                      <w:marRight w:val="0"/>
                      <w:marTop w:val="0"/>
                      <w:marBottom w:val="0"/>
                      <w:divBdr>
                        <w:top w:val="none" w:sz="0" w:space="0" w:color="auto"/>
                        <w:left w:val="none" w:sz="0" w:space="0" w:color="auto"/>
                        <w:bottom w:val="none" w:sz="0" w:space="0" w:color="auto"/>
                        <w:right w:val="none" w:sz="0" w:space="0" w:color="auto"/>
                      </w:divBdr>
                      <w:divsChild>
                        <w:div w:id="1706179344">
                          <w:marLeft w:val="0"/>
                          <w:marRight w:val="0"/>
                          <w:marTop w:val="0"/>
                          <w:marBottom w:val="0"/>
                          <w:divBdr>
                            <w:top w:val="none" w:sz="0" w:space="0" w:color="auto"/>
                            <w:left w:val="none" w:sz="0" w:space="0" w:color="auto"/>
                            <w:bottom w:val="none" w:sz="0" w:space="0" w:color="auto"/>
                            <w:right w:val="none" w:sz="0" w:space="0" w:color="auto"/>
                          </w:divBdr>
                          <w:divsChild>
                            <w:div w:id="1237130471">
                              <w:marLeft w:val="0"/>
                              <w:marRight w:val="0"/>
                              <w:marTop w:val="0"/>
                              <w:marBottom w:val="0"/>
                              <w:divBdr>
                                <w:top w:val="none" w:sz="0" w:space="0" w:color="auto"/>
                                <w:left w:val="none" w:sz="0" w:space="0" w:color="auto"/>
                                <w:bottom w:val="none" w:sz="0" w:space="0" w:color="auto"/>
                                <w:right w:val="none" w:sz="0" w:space="0" w:color="auto"/>
                              </w:divBdr>
                              <w:divsChild>
                                <w:div w:id="18450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ld@triviummeulenbeltzorg.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twerklevensvragen.nl" TargetMode="External"/><Relationship Id="rId5" Type="http://schemas.openxmlformats.org/officeDocument/2006/relationships/webSettings" Target="webSettings.xml"/><Relationship Id="rId10" Type="http://schemas.openxmlformats.org/officeDocument/2006/relationships/hyperlink" Target="https://www.bol.com/nl/c/algemeen/h-t-van-der-molen/19286/index.html?lastId=8299" TargetMode="External"/><Relationship Id="rId4" Type="http://schemas.openxmlformats.org/officeDocument/2006/relationships/settings" Target="settings.xml"/><Relationship Id="rId9" Type="http://schemas.openxmlformats.org/officeDocument/2006/relationships/hyperlink" Target="http://www.overlevensvragen.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1E7A3808.dotm</Template>
  <TotalTime>0</TotalTime>
  <Pages>3</Pages>
  <Words>602</Words>
  <Characters>3315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79500</cp:lastModifiedBy>
  <cp:revision>2</cp:revision>
  <dcterms:created xsi:type="dcterms:W3CDTF">2017-01-10T08:10:00Z</dcterms:created>
  <dcterms:modified xsi:type="dcterms:W3CDTF">2017-01-10T08:10:00Z</dcterms:modified>
</cp:coreProperties>
</file>